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9C9A" w14:textId="77777777" w:rsidR="002B7CA0" w:rsidRDefault="00000000">
      <w:r>
        <w:tab/>
      </w:r>
      <w:r>
        <w:tab/>
      </w:r>
      <w:r>
        <w:rPr>
          <w:rStyle w:val="Zadanifontodlomka"/>
          <w:sz w:val="24"/>
          <w:szCs w:val="24"/>
        </w:rPr>
        <w:t>ZAHTJEV ZA DOPUNU ILI ISPRAVAK INFORMACIJE</w:t>
      </w:r>
    </w:p>
    <w:p w14:paraId="5F8776CB" w14:textId="77777777" w:rsidR="002B7CA0" w:rsidRDefault="002B7CA0">
      <w:pPr>
        <w:rPr>
          <w:sz w:val="24"/>
          <w:szCs w:val="24"/>
        </w:rPr>
      </w:pPr>
    </w:p>
    <w:p w14:paraId="6AE52216" w14:textId="77777777" w:rsidR="002B7CA0" w:rsidRDefault="00000000">
      <w:pPr>
        <w:spacing w:line="254" w:lineRule="auto"/>
      </w:pPr>
      <w:r>
        <w:t>Podnositelj zahtjeva:</w:t>
      </w:r>
    </w:p>
    <w:p w14:paraId="735985BF" w14:textId="77777777" w:rsidR="002B7CA0" w:rsidRDefault="00000000">
      <w:pPr>
        <w:pBdr>
          <w:top w:val="single" w:sz="12" w:space="1" w:color="000000"/>
          <w:bottom w:val="single" w:sz="12" w:space="1" w:color="000000"/>
        </w:pBdr>
        <w:spacing w:line="254" w:lineRule="auto"/>
      </w:pPr>
      <w:r>
        <w:t>/Ime i prezime/</w:t>
      </w:r>
    </w:p>
    <w:p w14:paraId="4C6CF5FC" w14:textId="77777777" w:rsidR="002B7CA0" w:rsidRDefault="002B7CA0">
      <w:pPr>
        <w:pBdr>
          <w:top w:val="single" w:sz="12" w:space="1" w:color="000000"/>
          <w:bottom w:val="single" w:sz="12" w:space="1" w:color="000000"/>
        </w:pBdr>
        <w:spacing w:line="254" w:lineRule="auto"/>
      </w:pPr>
    </w:p>
    <w:p w14:paraId="0B25994B" w14:textId="77777777" w:rsidR="002B7CA0" w:rsidRDefault="00000000">
      <w:pPr>
        <w:pBdr>
          <w:bottom w:val="single" w:sz="12" w:space="1" w:color="000000"/>
        </w:pBdr>
        <w:spacing w:line="254" w:lineRule="auto"/>
      </w:pPr>
      <w:r>
        <w:t>/adresa/sjedište/</w:t>
      </w:r>
    </w:p>
    <w:p w14:paraId="3C76966E" w14:textId="77777777" w:rsidR="002B7CA0" w:rsidRDefault="002B7CA0">
      <w:pPr>
        <w:pBdr>
          <w:bottom w:val="single" w:sz="12" w:space="1" w:color="000000"/>
        </w:pBdr>
        <w:spacing w:line="254" w:lineRule="auto"/>
      </w:pPr>
    </w:p>
    <w:p w14:paraId="2C75DF0A" w14:textId="77777777" w:rsidR="002B7CA0" w:rsidRDefault="00000000">
      <w:pPr>
        <w:spacing w:line="254" w:lineRule="auto"/>
      </w:pPr>
      <w:r>
        <w:t>/telefon/mobitel i /ili e-mail/</w:t>
      </w:r>
    </w:p>
    <w:p w14:paraId="40FA5DBF" w14:textId="77777777" w:rsidR="002B7CA0" w:rsidRDefault="002B7CA0">
      <w:pPr>
        <w:spacing w:line="254" w:lineRule="auto"/>
      </w:pPr>
    </w:p>
    <w:p w14:paraId="5FEB3D6E" w14:textId="77777777" w:rsidR="002B7CA0" w:rsidRDefault="00000000">
      <w:pPr>
        <w:spacing w:line="25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Dječji vrtić Radost</w:t>
      </w:r>
    </w:p>
    <w:p w14:paraId="5EA08504" w14:textId="77777777" w:rsidR="002B7CA0" w:rsidRDefault="00000000">
      <w:pPr>
        <w:spacing w:line="25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Hercegovčka</w:t>
      </w:r>
      <w:proofErr w:type="spellEnd"/>
      <w:r>
        <w:t xml:space="preserve"> 22,Split</w:t>
      </w:r>
    </w:p>
    <w:p w14:paraId="4F1BE569" w14:textId="77777777" w:rsidR="002B7CA0" w:rsidRDefault="00000000">
      <w:pPr>
        <w:spacing w:line="254" w:lineRule="auto"/>
      </w:pPr>
      <w:r>
        <w:t>Predmet: Zahtjev za dopunu ili ispravak informacije</w:t>
      </w:r>
    </w:p>
    <w:p w14:paraId="7C3CC9C1" w14:textId="77777777" w:rsidR="002B7CA0" w:rsidRDefault="00000000">
      <w:pPr>
        <w:spacing w:line="254" w:lineRule="auto"/>
      </w:pPr>
      <w:proofErr w:type="spellStart"/>
      <w:r>
        <w:t>Dana_______podnio</w:t>
      </w:r>
      <w:proofErr w:type="spellEnd"/>
      <w:r>
        <w:t>/podnijela sam zahtjev za pristup informaciji Dječjem vrtiću Radost sukladno čl.18.st.1.Zakona o pravu na pristup informacijama kojim sam zatražio(la dostavu informacije(navesti koja je informacija zatražena):</w:t>
      </w:r>
    </w:p>
    <w:p w14:paraId="4314DE6F" w14:textId="77777777" w:rsidR="002B7CA0" w:rsidRDefault="002B7CA0">
      <w:pPr>
        <w:pBdr>
          <w:top w:val="single" w:sz="12" w:space="1" w:color="000000"/>
          <w:bottom w:val="single" w:sz="12" w:space="1" w:color="000000"/>
        </w:pBdr>
      </w:pPr>
    </w:p>
    <w:p w14:paraId="12A622C4" w14:textId="77777777" w:rsidR="002B7CA0" w:rsidRDefault="00000000">
      <w:pPr>
        <w:pBdr>
          <w:bottom w:val="single" w:sz="12" w:space="1" w:color="000000"/>
        </w:pBdr>
      </w:pPr>
      <w:r>
        <w:t xml:space="preserve">Budući sam </w:t>
      </w:r>
      <w:proofErr w:type="spellStart"/>
      <w:r>
        <w:t>dana___________zaprimio</w:t>
      </w:r>
      <w:proofErr w:type="spellEnd"/>
      <w:r>
        <w:t>/la informaciju koja nije ona koju sam zatražio/la ili je nepotpuna(zaokružiti), molim da mi se sukladno odredbi čl.24.st.1.i 2. Zakona o pravu na pristup informacijama dostavi dopuna odnosno ispravak sljedećih informacija:</w:t>
      </w:r>
    </w:p>
    <w:p w14:paraId="0A9075E6" w14:textId="77777777" w:rsidR="002B7CA0" w:rsidRDefault="002B7CA0">
      <w:pPr>
        <w:pBdr>
          <w:bottom w:val="single" w:sz="12" w:space="1" w:color="000000"/>
        </w:pBdr>
      </w:pPr>
    </w:p>
    <w:p w14:paraId="6307B0F9" w14:textId="77777777" w:rsidR="002B7CA0" w:rsidRDefault="00000000">
      <w:r>
        <w:t>Način na koji želim pristup informaciji (zaokružiti):</w:t>
      </w:r>
    </w:p>
    <w:p w14:paraId="391D380B" w14:textId="77777777" w:rsidR="002B7CA0" w:rsidRDefault="00000000">
      <w:pPr>
        <w:pStyle w:val="Odlomakpopisa"/>
        <w:numPr>
          <w:ilvl w:val="0"/>
          <w:numId w:val="1"/>
        </w:numPr>
      </w:pPr>
      <w:r>
        <w:t>Neposredan pristup informaciji</w:t>
      </w:r>
    </w:p>
    <w:p w14:paraId="30FBD3F1" w14:textId="77777777" w:rsidR="002B7CA0" w:rsidRDefault="00000000">
      <w:pPr>
        <w:pStyle w:val="Odlomakpopisa"/>
        <w:numPr>
          <w:ilvl w:val="0"/>
          <w:numId w:val="1"/>
        </w:numPr>
      </w:pPr>
      <w:r>
        <w:t>Pristup informaciji pisanim putem</w:t>
      </w:r>
    </w:p>
    <w:p w14:paraId="47FE8524" w14:textId="77777777" w:rsidR="002B7CA0" w:rsidRDefault="00000000">
      <w:pPr>
        <w:pStyle w:val="Odlomakpopisa"/>
        <w:numPr>
          <w:ilvl w:val="0"/>
          <w:numId w:val="1"/>
        </w:numPr>
      </w:pPr>
      <w:r>
        <w:t>Uvid u dokumente i izdavanje preslike dokumenta koji sadrže traženu dokumentaciju</w:t>
      </w:r>
    </w:p>
    <w:p w14:paraId="0A467F96" w14:textId="77777777" w:rsidR="002B7CA0" w:rsidRDefault="00000000">
      <w:pPr>
        <w:pStyle w:val="Odlomakpopisa"/>
        <w:numPr>
          <w:ilvl w:val="0"/>
          <w:numId w:val="1"/>
        </w:numPr>
      </w:pPr>
      <w:r>
        <w:t>Dostava preslike dokumenta koji sadrže traženu dokumentaciju</w:t>
      </w:r>
    </w:p>
    <w:p w14:paraId="4D99583C" w14:textId="77777777" w:rsidR="002B7CA0" w:rsidRDefault="00000000">
      <w:pPr>
        <w:pStyle w:val="Odlomakpopisa"/>
        <w:numPr>
          <w:ilvl w:val="0"/>
          <w:numId w:val="1"/>
        </w:numPr>
      </w:pPr>
      <w:r>
        <w:t>Na drugi način(elektronskim putem ili drugo)</w:t>
      </w:r>
    </w:p>
    <w:p w14:paraId="0EDADF39" w14:textId="77777777" w:rsidR="002B7CA0" w:rsidRDefault="002B7CA0"/>
    <w:p w14:paraId="7DB256FC" w14:textId="77777777" w:rsidR="002B7CA0" w:rsidRDefault="00000000">
      <w:pPr>
        <w:ind w:left="4248" w:firstLine="708"/>
      </w:pPr>
      <w:r>
        <w:t>_______________________________</w:t>
      </w:r>
    </w:p>
    <w:p w14:paraId="3DBFF41D" w14:textId="77777777" w:rsidR="002B7CA0" w:rsidRDefault="00000000">
      <w:pPr>
        <w:tabs>
          <w:tab w:val="left" w:pos="5692"/>
        </w:tabs>
      </w:pPr>
      <w:r>
        <w:t xml:space="preserve">                                                                                                   (vlastoručni potpis podnositelja zahtjeva)</w:t>
      </w:r>
    </w:p>
    <w:p w14:paraId="0804CC0A" w14:textId="77777777" w:rsidR="002B7CA0" w:rsidRDefault="002B7CA0">
      <w:pPr>
        <w:tabs>
          <w:tab w:val="left" w:pos="5692"/>
        </w:tabs>
      </w:pPr>
    </w:p>
    <w:p w14:paraId="3B144465" w14:textId="77777777" w:rsidR="002B7CA0" w:rsidRDefault="00000000">
      <w:pPr>
        <w:tabs>
          <w:tab w:val="left" w:pos="5692"/>
        </w:tabs>
      </w:pPr>
      <w:r>
        <w:rPr>
          <w:rStyle w:val="Zadanifontodlomka"/>
        </w:rPr>
        <w:t>U _________________,,dana______20___godine</w:t>
      </w:r>
    </w:p>
    <w:sectPr w:rsidR="002B7CA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A346" w14:textId="77777777" w:rsidR="002B0C41" w:rsidRDefault="002B0C41">
      <w:pPr>
        <w:spacing w:after="0" w:line="240" w:lineRule="auto"/>
      </w:pPr>
      <w:r>
        <w:separator/>
      </w:r>
    </w:p>
  </w:endnote>
  <w:endnote w:type="continuationSeparator" w:id="0">
    <w:p w14:paraId="0F822B9A" w14:textId="77777777" w:rsidR="002B0C41" w:rsidRDefault="002B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B8E6" w14:textId="77777777" w:rsidR="002B0C41" w:rsidRDefault="002B0C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C58EC1" w14:textId="77777777" w:rsidR="002B0C41" w:rsidRDefault="002B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0FAC"/>
    <w:multiLevelType w:val="multilevel"/>
    <w:tmpl w:val="BBDEC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3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7CA0"/>
    <w:rsid w:val="002B0C41"/>
    <w:rsid w:val="002B7CA0"/>
    <w:rsid w:val="00E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7ECE"/>
  <w15:docId w15:val="{7B64D6AC-9B4E-4037-9402-2A4F67E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dc:description/>
  <cp:lastModifiedBy>Anđela Hrgović</cp:lastModifiedBy>
  <cp:revision>2</cp:revision>
  <dcterms:created xsi:type="dcterms:W3CDTF">2024-02-07T08:32:00Z</dcterms:created>
  <dcterms:modified xsi:type="dcterms:W3CDTF">2024-02-07T08:32:00Z</dcterms:modified>
</cp:coreProperties>
</file>